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B5" w:rsidRPr="009270B5" w:rsidRDefault="009270B5" w:rsidP="009270B5">
      <w:pPr>
        <w:rPr>
          <w:rFonts w:ascii="Gill Sans MT" w:hAnsi="Gill Sans MT"/>
          <w:sz w:val="2"/>
          <w:szCs w:val="12"/>
        </w:rPr>
        <w:sectPr w:rsidR="009270B5" w:rsidRPr="009270B5" w:rsidSect="00913D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701" w:bottom="1418" w:left="1701" w:header="1701" w:footer="465" w:gutter="0"/>
          <w:cols w:space="708"/>
          <w:titlePg/>
          <w:docGrid w:linePitch="360"/>
        </w:sectPr>
      </w:pPr>
    </w:p>
    <w:p w:rsidR="000769E6" w:rsidRPr="00F26630" w:rsidRDefault="000769E6" w:rsidP="000769E6">
      <w:pPr>
        <w:pStyle w:val="Style3"/>
        <w:widowControl/>
        <w:spacing w:after="211" w:line="192" w:lineRule="exact"/>
        <w:ind w:right="1733"/>
        <w:rPr>
          <w:rStyle w:val="FontStyle29"/>
          <w:rFonts w:ascii="Gill Sans MT" w:hAnsi="Gill Sans MT" w:cs="Times New Roman"/>
          <w:sz w:val="20"/>
          <w:szCs w:val="20"/>
        </w:rPr>
      </w:pPr>
      <w:r w:rsidRPr="00F26630">
        <w:rPr>
          <w:rStyle w:val="FontStyle29"/>
          <w:rFonts w:ascii="Gill Sans MT" w:hAnsi="Gill Sans MT" w:cs="Times New Roman"/>
          <w:sz w:val="20"/>
          <w:szCs w:val="20"/>
        </w:rPr>
        <w:lastRenderedPageBreak/>
        <w:t>Concurso para Professor Catedrático/Associado/Auxiliar</w:t>
      </w:r>
    </w:p>
    <w:p w:rsidR="000769E6" w:rsidRPr="00F26630" w:rsidRDefault="000769E6" w:rsidP="000769E6">
      <w:pPr>
        <w:pStyle w:val="Style3"/>
        <w:widowControl/>
        <w:spacing w:after="211" w:line="192" w:lineRule="exact"/>
        <w:ind w:right="1733"/>
        <w:rPr>
          <w:rStyle w:val="FontStyle29"/>
          <w:rFonts w:ascii="Gill Sans MT" w:hAnsi="Gill Sans MT" w:cs="Times New Roman"/>
          <w:sz w:val="20"/>
          <w:szCs w:val="20"/>
        </w:rPr>
      </w:pPr>
      <w:r w:rsidRPr="00F26630">
        <w:rPr>
          <w:rFonts w:ascii="Gill Sans MT" w:hAnsi="Gill Sans MT"/>
          <w:b/>
          <w:sz w:val="20"/>
          <w:szCs w:val="20"/>
        </w:rPr>
        <w:t>FORMULÁRIO DE CANDIDATURA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61"/>
        <w:gridCol w:w="4793"/>
      </w:tblGrid>
      <w:tr w:rsidR="000769E6" w:rsidRPr="00F26630" w:rsidTr="005A1CB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9E6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 xml:space="preserve"> Referência Interna</w:t>
            </w: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i/>
                <w:sz w:val="20"/>
                <w:szCs w:val="20"/>
              </w:rPr>
            </w:pPr>
            <w:r w:rsidRPr="00F26630">
              <w:rPr>
                <w:rFonts w:ascii="Gill Sans MT" w:hAnsi="Gill Sans MT"/>
                <w:i/>
                <w:sz w:val="20"/>
                <w:szCs w:val="20"/>
              </w:rPr>
              <w:t>(A preencher pelos Serviços)</w:t>
            </w:r>
          </w:p>
        </w:tc>
      </w:tr>
    </w:tbl>
    <w:p w:rsidR="000769E6" w:rsidRPr="00F26630" w:rsidRDefault="000769E6" w:rsidP="000769E6">
      <w:pPr>
        <w:rPr>
          <w:rFonts w:ascii="Gill Sans MT" w:hAnsi="Gill Sans MT"/>
          <w:sz w:val="20"/>
          <w:szCs w:val="20"/>
          <w:u w:val="single"/>
        </w:rPr>
      </w:pPr>
    </w:p>
    <w:p w:rsidR="000769E6" w:rsidRPr="00F26630" w:rsidRDefault="00F26630" w:rsidP="005A1CB9">
      <w:pPr>
        <w:spacing w:line="360" w:lineRule="auto"/>
        <w:ind w:hanging="567"/>
        <w:rPr>
          <w:rFonts w:ascii="Gill Sans MT" w:hAnsi="Gill Sans MT"/>
          <w:sz w:val="20"/>
          <w:szCs w:val="20"/>
          <w:u w:val="single"/>
        </w:rPr>
      </w:pPr>
      <w:r w:rsidRPr="00F26630">
        <w:rPr>
          <w:rFonts w:ascii="Gill Sans MT" w:hAnsi="Gill Sans MT"/>
          <w:sz w:val="20"/>
          <w:szCs w:val="20"/>
          <w:u w:val="single"/>
        </w:rPr>
        <w:t>Código De Identificação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0769E6" w:rsidRPr="00F26630" w:rsidTr="005A1CB9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Publicitação do procedimento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769E6" w:rsidRPr="00F26630" w:rsidRDefault="000769E6" w:rsidP="000769E6">
      <w:pPr>
        <w:rPr>
          <w:rFonts w:ascii="Gill Sans MT" w:hAnsi="Gill Sans MT"/>
          <w:sz w:val="20"/>
          <w:szCs w:val="20"/>
        </w:rPr>
      </w:pPr>
    </w:p>
    <w:p w:rsidR="000769E6" w:rsidRPr="00F26630" w:rsidRDefault="00F26630" w:rsidP="005A1CB9">
      <w:pPr>
        <w:ind w:hanging="567"/>
        <w:rPr>
          <w:rFonts w:ascii="Gill Sans MT" w:hAnsi="Gill Sans MT"/>
          <w:sz w:val="20"/>
          <w:szCs w:val="20"/>
          <w:u w:val="single"/>
        </w:rPr>
      </w:pPr>
      <w:r w:rsidRPr="00F26630">
        <w:rPr>
          <w:rFonts w:ascii="Gill Sans MT" w:hAnsi="Gill Sans MT"/>
          <w:sz w:val="20"/>
          <w:szCs w:val="20"/>
          <w:u w:val="single"/>
        </w:rPr>
        <w:t>Caracterização do Lugar Posto a Concurso</w:t>
      </w:r>
    </w:p>
    <w:p w:rsidR="000769E6" w:rsidRPr="00F26630" w:rsidRDefault="000769E6" w:rsidP="000769E6">
      <w:pPr>
        <w:rPr>
          <w:rFonts w:ascii="Gill Sans MT" w:hAnsi="Gill Sans MT"/>
          <w:sz w:val="20"/>
          <w:szCs w:val="20"/>
          <w:u w:val="single"/>
        </w:rPr>
      </w:pPr>
    </w:p>
    <w:tbl>
      <w:tblPr>
        <w:tblW w:w="96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005"/>
        <w:gridCol w:w="1145"/>
        <w:gridCol w:w="3855"/>
      </w:tblGrid>
      <w:tr w:rsidR="000769E6" w:rsidRPr="00F26630" w:rsidTr="00FB3FDB"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Carreira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Categoria</w:t>
            </w:r>
          </w:p>
        </w:tc>
        <w:tc>
          <w:tcPr>
            <w:tcW w:w="3855" w:type="dxa"/>
            <w:tcBorders>
              <w:lef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769E6" w:rsidRPr="00F26630" w:rsidRDefault="000769E6" w:rsidP="000769E6">
      <w:pPr>
        <w:rPr>
          <w:rFonts w:ascii="Gill Sans MT" w:hAnsi="Gill Sans MT"/>
          <w:sz w:val="20"/>
          <w:szCs w:val="20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912"/>
      </w:tblGrid>
      <w:tr w:rsidR="000769E6" w:rsidRPr="00F26630" w:rsidTr="00FB3FDB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Área (s) disciplinares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769E6" w:rsidRPr="00F26630" w:rsidRDefault="000769E6" w:rsidP="000769E6">
      <w:pPr>
        <w:rPr>
          <w:rFonts w:ascii="Gill Sans MT" w:hAnsi="Gill Sans MT"/>
          <w:sz w:val="20"/>
          <w:szCs w:val="20"/>
        </w:rPr>
      </w:pPr>
    </w:p>
    <w:tbl>
      <w:tblPr>
        <w:tblW w:w="9631" w:type="dxa"/>
        <w:tblInd w:w="-459" w:type="dxa"/>
        <w:tblLook w:val="01E0" w:firstRow="1" w:lastRow="1" w:firstColumn="1" w:lastColumn="1" w:noHBand="0" w:noVBand="0"/>
      </w:tblPr>
      <w:tblGrid>
        <w:gridCol w:w="1467"/>
        <w:gridCol w:w="7641"/>
        <w:gridCol w:w="523"/>
      </w:tblGrid>
      <w:tr w:rsidR="000769E6" w:rsidRPr="00F26630" w:rsidTr="00FB3FDB">
        <w:trPr>
          <w:gridAfter w:val="1"/>
          <w:wAfter w:w="523" w:type="dxa"/>
        </w:trPr>
        <w:tc>
          <w:tcPr>
            <w:tcW w:w="9108" w:type="dxa"/>
            <w:gridSpan w:val="2"/>
            <w:shd w:val="clear" w:color="auto" w:fill="auto"/>
          </w:tcPr>
          <w:p w:rsidR="000769E6" w:rsidRPr="00F26630" w:rsidRDefault="00F26630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F26630">
              <w:rPr>
                <w:rFonts w:ascii="Gill Sans MT" w:hAnsi="Gill Sans MT"/>
                <w:sz w:val="20"/>
                <w:szCs w:val="20"/>
                <w:u w:val="single"/>
              </w:rPr>
              <w:t>Dados Pessoais</w:t>
            </w:r>
          </w:p>
          <w:p w:rsidR="000769E6" w:rsidRPr="00FB3FDB" w:rsidRDefault="000769E6" w:rsidP="00FB3FDB">
            <w:pPr>
              <w:rPr>
                <w:rFonts w:ascii="Gill Sans MT" w:hAnsi="Gill Sans MT"/>
                <w:sz w:val="10"/>
                <w:szCs w:val="20"/>
                <w:u w:val="single"/>
              </w:rPr>
            </w:pPr>
          </w:p>
        </w:tc>
      </w:tr>
      <w:tr w:rsidR="000769E6" w:rsidRPr="00F26630" w:rsidTr="00FB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Nome</w:t>
            </w:r>
          </w:p>
        </w:tc>
        <w:tc>
          <w:tcPr>
            <w:tcW w:w="81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769E6" w:rsidRPr="00F26630" w:rsidRDefault="000769E6" w:rsidP="000769E6">
      <w:pPr>
        <w:rPr>
          <w:rFonts w:ascii="Gill Sans MT" w:hAnsi="Gill Sans MT"/>
          <w:sz w:val="20"/>
          <w:szCs w:val="20"/>
        </w:rPr>
      </w:pPr>
    </w:p>
    <w:tbl>
      <w:tblPr>
        <w:tblW w:w="96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685"/>
        <w:gridCol w:w="2088"/>
        <w:gridCol w:w="236"/>
        <w:gridCol w:w="236"/>
        <w:gridCol w:w="281"/>
        <w:gridCol w:w="236"/>
        <w:gridCol w:w="236"/>
        <w:gridCol w:w="281"/>
        <w:gridCol w:w="236"/>
        <w:gridCol w:w="236"/>
        <w:gridCol w:w="236"/>
        <w:gridCol w:w="236"/>
      </w:tblGrid>
      <w:tr w:rsidR="00321EBE" w:rsidRPr="00F26630" w:rsidTr="0033790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EBE" w:rsidRPr="00F26630" w:rsidRDefault="00321EBE" w:rsidP="00FB3FDB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Nacionalidade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BE" w:rsidRPr="00F26630" w:rsidRDefault="00321EBE" w:rsidP="00FB3FD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EBE" w:rsidRPr="00F26630" w:rsidRDefault="00321EBE" w:rsidP="00FB3FDB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Data de Nascimento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BE" w:rsidRPr="00F26630" w:rsidRDefault="00321EBE" w:rsidP="00FB3FD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BE" w:rsidRPr="00F26630" w:rsidRDefault="00321EBE" w:rsidP="00FB3FD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BE" w:rsidRPr="00F26630" w:rsidRDefault="00321EBE" w:rsidP="00FB3FD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BE" w:rsidRPr="00F26630" w:rsidRDefault="00321EBE" w:rsidP="00FB3FD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BE" w:rsidRPr="00F26630" w:rsidRDefault="00321EBE" w:rsidP="00FB3FD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BE" w:rsidRPr="00F26630" w:rsidRDefault="00321EBE" w:rsidP="00FB3FD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BE" w:rsidRPr="00F26630" w:rsidRDefault="00321EBE" w:rsidP="00FB3FD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BE" w:rsidRPr="00F26630" w:rsidRDefault="00321EBE" w:rsidP="00FB3FD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BE" w:rsidRPr="00F26630" w:rsidRDefault="00321EBE" w:rsidP="00FB3FD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BE" w:rsidRPr="00F26630" w:rsidRDefault="00321EBE" w:rsidP="00FB3FDB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769E6" w:rsidRPr="00F26630" w:rsidRDefault="000769E6" w:rsidP="000769E6">
      <w:pPr>
        <w:rPr>
          <w:rFonts w:ascii="Gill Sans MT" w:hAnsi="Gill Sans MT"/>
          <w:sz w:val="20"/>
          <w:szCs w:val="20"/>
        </w:rPr>
      </w:pPr>
    </w:p>
    <w:tbl>
      <w:tblPr>
        <w:tblW w:w="9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36"/>
        <w:gridCol w:w="2211"/>
        <w:gridCol w:w="236"/>
        <w:gridCol w:w="567"/>
        <w:gridCol w:w="289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37905" w:rsidRPr="00F26630" w:rsidTr="00337905"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3379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3379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</w:t>
            </w:r>
            <w:r w:rsidR="00FB3FDB">
              <w:rPr>
                <w:rFonts w:ascii="Gill Sans MT" w:hAnsi="Gill Sans MT"/>
                <w:sz w:val="20"/>
                <w:szCs w:val="20"/>
              </w:rPr>
              <w:t xml:space="preserve">artão do </w:t>
            </w:r>
            <w:r>
              <w:rPr>
                <w:rFonts w:ascii="Gill Sans MT" w:hAnsi="Gill Sans MT"/>
                <w:sz w:val="20"/>
                <w:szCs w:val="20"/>
              </w:rPr>
              <w:t>C</w:t>
            </w:r>
            <w:r w:rsidR="00FB3FDB">
              <w:rPr>
                <w:rFonts w:ascii="Gill Sans MT" w:hAnsi="Gill Sans MT"/>
                <w:sz w:val="20"/>
                <w:szCs w:val="20"/>
              </w:rPr>
              <w:t>idadão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26630" w:rsidRPr="00F26630" w:rsidRDefault="00F26630" w:rsidP="00337905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Nº Doc</w:t>
            </w:r>
            <w:r w:rsidR="00337905">
              <w:rPr>
                <w:rFonts w:ascii="Gill Sans MT" w:hAnsi="Gill Sans MT"/>
                <w:sz w:val="20"/>
                <w:szCs w:val="20"/>
              </w:rPr>
              <w:t>umento</w:t>
            </w:r>
            <w:r w:rsidRPr="00F26630">
              <w:rPr>
                <w:rFonts w:ascii="Gill Sans MT" w:hAnsi="Gill Sans MT"/>
                <w:sz w:val="20"/>
                <w:szCs w:val="20"/>
              </w:rPr>
              <w:t xml:space="preserve"> de Identificação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769E6" w:rsidRPr="00F26630" w:rsidRDefault="000769E6" w:rsidP="000769E6">
      <w:pPr>
        <w:rPr>
          <w:rFonts w:ascii="Gill Sans MT" w:hAnsi="Gill Sans MT"/>
          <w:sz w:val="20"/>
          <w:szCs w:val="20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1020"/>
        <w:gridCol w:w="5823"/>
      </w:tblGrid>
      <w:tr w:rsidR="00F26630" w:rsidRPr="00F26630" w:rsidTr="00337905"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NIF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3379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Morada</w:t>
            </w:r>
          </w:p>
        </w:tc>
        <w:tc>
          <w:tcPr>
            <w:tcW w:w="5823" w:type="dxa"/>
            <w:tcBorders>
              <w:lef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769E6" w:rsidRPr="00F26630" w:rsidRDefault="000769E6" w:rsidP="000769E6">
      <w:pPr>
        <w:rPr>
          <w:rFonts w:ascii="Gill Sans MT" w:hAnsi="Gill Sans MT"/>
          <w:sz w:val="20"/>
          <w:szCs w:val="20"/>
        </w:rPr>
      </w:pPr>
    </w:p>
    <w:tbl>
      <w:tblPr>
        <w:tblW w:w="96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04"/>
        <w:gridCol w:w="1531"/>
        <w:gridCol w:w="236"/>
        <w:gridCol w:w="236"/>
        <w:gridCol w:w="236"/>
        <w:gridCol w:w="236"/>
        <w:gridCol w:w="281"/>
        <w:gridCol w:w="236"/>
        <w:gridCol w:w="236"/>
        <w:gridCol w:w="236"/>
        <w:gridCol w:w="1441"/>
      </w:tblGrid>
      <w:tr w:rsidR="00F26630" w:rsidRPr="00F26630" w:rsidTr="00337905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Localidade</w:t>
            </w:r>
          </w:p>
        </w:tc>
        <w:tc>
          <w:tcPr>
            <w:tcW w:w="3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Código Postal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6630" w:rsidRPr="00F26630" w:rsidRDefault="00F26630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769E6" w:rsidRPr="00F26630" w:rsidRDefault="000769E6" w:rsidP="000769E6">
      <w:pPr>
        <w:rPr>
          <w:rFonts w:ascii="Gill Sans MT" w:hAnsi="Gill Sans MT"/>
          <w:sz w:val="20"/>
          <w:szCs w:val="20"/>
        </w:rPr>
      </w:pPr>
    </w:p>
    <w:tbl>
      <w:tblPr>
        <w:tblW w:w="55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92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783"/>
        <w:gridCol w:w="2678"/>
      </w:tblGrid>
      <w:tr w:rsidR="00FB3FDB" w:rsidRPr="00F26630" w:rsidTr="00FB3FDB"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Telemóvel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Telefone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proofErr w:type="gramStart"/>
            <w:r w:rsidRPr="00F26630">
              <w:rPr>
                <w:rFonts w:ascii="Gill Sans MT" w:hAnsi="Gill Sans MT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DB" w:rsidRPr="00F26630" w:rsidRDefault="00FB3FDB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</w:tr>
    </w:tbl>
    <w:p w:rsidR="000769E6" w:rsidRPr="00F26630" w:rsidRDefault="000769E6" w:rsidP="000769E6">
      <w:pPr>
        <w:rPr>
          <w:rFonts w:ascii="Gill Sans MT" w:hAnsi="Gill Sans MT"/>
          <w:sz w:val="20"/>
          <w:szCs w:val="20"/>
          <w:u w:val="single"/>
        </w:rPr>
      </w:pPr>
    </w:p>
    <w:p w:rsidR="000769E6" w:rsidRPr="00F26630" w:rsidRDefault="000769E6" w:rsidP="00FB3FDB">
      <w:pPr>
        <w:ind w:hanging="567"/>
        <w:rPr>
          <w:rFonts w:ascii="Gill Sans MT" w:hAnsi="Gill Sans MT"/>
          <w:sz w:val="20"/>
          <w:szCs w:val="20"/>
          <w:u w:val="single"/>
        </w:rPr>
      </w:pPr>
      <w:r w:rsidRPr="00F26630">
        <w:rPr>
          <w:rFonts w:ascii="Gill Sans MT" w:hAnsi="Gill Sans MT"/>
          <w:sz w:val="20"/>
          <w:szCs w:val="20"/>
          <w:u w:val="single"/>
        </w:rPr>
        <w:t>QUALIFICAÇÃO ACADÉMICA</w:t>
      </w:r>
    </w:p>
    <w:p w:rsidR="000769E6" w:rsidRPr="00F26630" w:rsidRDefault="000769E6" w:rsidP="000769E6">
      <w:pPr>
        <w:rPr>
          <w:rFonts w:ascii="Gill Sans MT" w:hAnsi="Gill Sans MT"/>
          <w:sz w:val="20"/>
          <w:szCs w:val="20"/>
          <w:u w:val="single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1560"/>
        <w:gridCol w:w="3544"/>
        <w:gridCol w:w="4252"/>
      </w:tblGrid>
      <w:tr w:rsidR="000769E6" w:rsidRPr="00F26630" w:rsidTr="00FB3FDB"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Doutoramento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 xml:space="preserve">Há mais de 5 anos </w:t>
            </w:r>
            <w:proofErr w:type="gramStart"/>
            <w:r w:rsidRPr="00F26630">
              <w:rPr>
                <w:rFonts w:ascii="Gill Sans MT" w:hAnsi="Gill Sans MT"/>
                <w:sz w:val="20"/>
                <w:szCs w:val="20"/>
              </w:rPr>
              <w:t>-  Data</w:t>
            </w:r>
            <w:proofErr w:type="gramEnd"/>
            <w:r w:rsidRPr="00F26630">
              <w:rPr>
                <w:rFonts w:ascii="Gill Sans MT" w:hAnsi="Gill Sans MT"/>
                <w:sz w:val="20"/>
                <w:szCs w:val="20"/>
              </w:rPr>
              <w:t xml:space="preserve"> de conclusão: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769E6" w:rsidRPr="00F26630" w:rsidRDefault="000769E6" w:rsidP="000769E6">
      <w:pPr>
        <w:rPr>
          <w:rFonts w:ascii="Gill Sans MT" w:hAnsi="Gill Sans MT"/>
          <w:sz w:val="20"/>
          <w:szCs w:val="20"/>
          <w:u w:val="single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6"/>
      </w:tblGrid>
      <w:tr w:rsidR="000769E6" w:rsidRPr="00F26630" w:rsidTr="00FB3FDB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F26630">
              <w:rPr>
                <w:rFonts w:ascii="Gill Sans MT" w:hAnsi="Gill Sans MT"/>
                <w:sz w:val="20"/>
                <w:szCs w:val="20"/>
                <w:u w:val="single"/>
              </w:rPr>
              <w:t>Ramo/especialidade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</w:tr>
    </w:tbl>
    <w:p w:rsidR="000769E6" w:rsidRPr="00F26630" w:rsidRDefault="000769E6" w:rsidP="000769E6">
      <w:pPr>
        <w:rPr>
          <w:rFonts w:ascii="Gill Sans MT" w:hAnsi="Gill Sans MT"/>
          <w:sz w:val="20"/>
          <w:szCs w:val="20"/>
          <w:u w:val="single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985"/>
        <w:gridCol w:w="1843"/>
        <w:gridCol w:w="5528"/>
      </w:tblGrid>
      <w:tr w:rsidR="000769E6" w:rsidRPr="00F26630" w:rsidTr="00FB3FDB"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Título de Agregado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Data de conclusão: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</w:tbl>
    <w:p w:rsidR="000769E6" w:rsidRPr="00F26630" w:rsidRDefault="000769E6" w:rsidP="000769E6">
      <w:pPr>
        <w:rPr>
          <w:rFonts w:ascii="Gill Sans MT" w:hAnsi="Gill Sans MT"/>
          <w:sz w:val="20"/>
          <w:szCs w:val="20"/>
          <w:u w:val="single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6"/>
      </w:tblGrid>
      <w:tr w:rsidR="000769E6" w:rsidRPr="00F26630" w:rsidTr="00FB3FDB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F26630">
              <w:rPr>
                <w:rFonts w:ascii="Gill Sans MT" w:hAnsi="Gill Sans MT"/>
                <w:sz w:val="20"/>
                <w:szCs w:val="20"/>
                <w:u w:val="single"/>
              </w:rPr>
              <w:t>Ramo/especialidade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</w:tr>
    </w:tbl>
    <w:p w:rsidR="000769E6" w:rsidRPr="00F26630" w:rsidRDefault="000769E6" w:rsidP="000769E6">
      <w:pPr>
        <w:rPr>
          <w:rFonts w:ascii="Gill Sans MT" w:hAnsi="Gill Sans MT"/>
          <w:sz w:val="20"/>
          <w:szCs w:val="20"/>
          <w:u w:val="single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1"/>
      </w:tblGrid>
      <w:tr w:rsidR="000769E6" w:rsidRPr="00F26630" w:rsidTr="00FB3FDB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Instituição onde exerce ou exerceu funções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</w:tr>
    </w:tbl>
    <w:p w:rsidR="000769E6" w:rsidRPr="00F26630" w:rsidRDefault="000769E6" w:rsidP="000769E6">
      <w:pPr>
        <w:rPr>
          <w:rFonts w:ascii="Gill Sans MT" w:hAnsi="Gill Sans MT"/>
          <w:sz w:val="20"/>
          <w:szCs w:val="20"/>
          <w:u w:val="single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079"/>
      </w:tblGrid>
      <w:tr w:rsidR="000769E6" w:rsidRPr="00F26630" w:rsidTr="00FB3FD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Categoria atual</w:t>
            </w: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</w:tr>
      <w:tr w:rsidR="000769E6" w:rsidRPr="00F26630" w:rsidTr="00FB3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shd w:val="clear" w:color="auto" w:fill="auto"/>
          </w:tcPr>
          <w:p w:rsidR="000769E6" w:rsidRDefault="000769E6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337905" w:rsidRPr="00F26630" w:rsidRDefault="00337905" w:rsidP="00D4357C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0769E6" w:rsidRPr="00F26630" w:rsidRDefault="000769E6" w:rsidP="00337905">
            <w:pPr>
              <w:spacing w:line="360" w:lineRule="auto"/>
              <w:jc w:val="cent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F26630">
              <w:rPr>
                <w:rFonts w:ascii="Gill Sans MT" w:hAnsi="Gill Sans MT"/>
                <w:sz w:val="20"/>
                <w:szCs w:val="20"/>
                <w:u w:val="single"/>
              </w:rPr>
              <w:t>REQUISITOS DE ADMISSÃO (gerais e específicos)</w:t>
            </w:r>
          </w:p>
        </w:tc>
      </w:tr>
      <w:tr w:rsidR="000769E6" w:rsidRPr="00F26630" w:rsidTr="00FB3FDB">
        <w:tc>
          <w:tcPr>
            <w:tcW w:w="9639" w:type="dxa"/>
            <w:gridSpan w:val="2"/>
            <w:shd w:val="clear" w:color="auto" w:fill="auto"/>
          </w:tcPr>
          <w:p w:rsidR="00321EBE" w:rsidRDefault="00321EBE" w:rsidP="00D4357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0769E6" w:rsidRPr="00321EBE" w:rsidRDefault="000769E6" w:rsidP="00FB3FDB">
            <w:pPr>
              <w:spacing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321EBE">
              <w:rPr>
                <w:rFonts w:ascii="Gill Sans MT" w:hAnsi="Gill Sans MT"/>
                <w:b/>
                <w:sz w:val="20"/>
                <w:szCs w:val="20"/>
              </w:rPr>
              <w:t xml:space="preserve">“Declaro que reúno os requisitos previstos no artigo </w:t>
            </w:r>
            <w:r w:rsidR="00FB3FDB">
              <w:rPr>
                <w:rFonts w:ascii="Gill Sans MT" w:hAnsi="Gill Sans MT"/>
                <w:b/>
                <w:sz w:val="20"/>
                <w:szCs w:val="20"/>
              </w:rPr>
              <w:t>17</w:t>
            </w:r>
            <w:r w:rsidRPr="00321EBE">
              <w:rPr>
                <w:rFonts w:ascii="Gill Sans MT" w:hAnsi="Gill Sans MT"/>
                <w:b/>
                <w:sz w:val="20"/>
                <w:szCs w:val="20"/>
              </w:rPr>
              <w:t>º d</w:t>
            </w:r>
            <w:r w:rsidR="00791CE4">
              <w:rPr>
                <w:rFonts w:ascii="Gill Sans MT" w:hAnsi="Gill Sans MT"/>
                <w:b/>
                <w:sz w:val="20"/>
                <w:szCs w:val="20"/>
              </w:rPr>
              <w:t>o Anexo à</w:t>
            </w:r>
            <w:r w:rsidRPr="00321EBE">
              <w:rPr>
                <w:rFonts w:ascii="Gill Sans MT" w:hAnsi="Gill Sans MT"/>
                <w:b/>
                <w:sz w:val="20"/>
                <w:szCs w:val="20"/>
              </w:rPr>
              <w:t xml:space="preserve"> Lei </w:t>
            </w:r>
            <w:r w:rsidR="00FB3FDB">
              <w:rPr>
                <w:rFonts w:ascii="Gill Sans MT" w:hAnsi="Gill Sans MT"/>
                <w:b/>
                <w:sz w:val="20"/>
                <w:szCs w:val="20"/>
              </w:rPr>
              <w:t>35/2014 de 20/06</w:t>
            </w:r>
            <w:r w:rsidRPr="00321EBE">
              <w:rPr>
                <w:rFonts w:ascii="Gill Sans MT" w:hAnsi="Gill Sans MT"/>
                <w:b/>
                <w:sz w:val="20"/>
                <w:szCs w:val="20"/>
              </w:rPr>
              <w:t>, bem como os requisitos exigidos no artigo 40º, 41º e 41º - A do ECDU”</w:t>
            </w:r>
          </w:p>
          <w:p w:rsidR="00321EBE" w:rsidRPr="00FB3FDB" w:rsidRDefault="00321EBE" w:rsidP="00D4357C">
            <w:pPr>
              <w:rPr>
                <w:rFonts w:ascii="Gill Sans MT" w:hAnsi="Gill Sans MT"/>
                <w:b/>
                <w:sz w:val="10"/>
                <w:szCs w:val="20"/>
              </w:rPr>
            </w:pPr>
            <w:bookmarkStart w:id="0" w:name="_GoBack"/>
            <w:bookmarkEnd w:id="0"/>
          </w:p>
          <w:p w:rsidR="000769E6" w:rsidRDefault="000769E6" w:rsidP="00FB3F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proofErr w:type="gramStart"/>
            <w:r w:rsidRPr="00321EBE">
              <w:rPr>
                <w:rFonts w:ascii="Gill Sans MT" w:hAnsi="Gill Sans MT"/>
                <w:b/>
                <w:sz w:val="20"/>
                <w:szCs w:val="20"/>
              </w:rPr>
              <w:t>Sim  _____</w:t>
            </w:r>
            <w:proofErr w:type="gramEnd"/>
            <w:r w:rsidRPr="00321EBE">
              <w:rPr>
                <w:rFonts w:ascii="Gill Sans MT" w:hAnsi="Gill Sans MT"/>
                <w:b/>
                <w:sz w:val="20"/>
                <w:szCs w:val="20"/>
              </w:rPr>
              <w:t xml:space="preserve">       Não</w:t>
            </w:r>
            <w:r w:rsidR="00FB3FD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321EBE">
              <w:rPr>
                <w:rFonts w:ascii="Gill Sans MT" w:hAnsi="Gill Sans MT"/>
                <w:b/>
                <w:sz w:val="20"/>
                <w:szCs w:val="20"/>
              </w:rPr>
              <w:t>______</w:t>
            </w:r>
          </w:p>
          <w:p w:rsidR="00321EBE" w:rsidRPr="00321EBE" w:rsidRDefault="00321EBE" w:rsidP="00D4357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:rsidR="000769E6" w:rsidRPr="00F26630" w:rsidRDefault="000769E6" w:rsidP="000769E6">
      <w:pPr>
        <w:rPr>
          <w:rFonts w:ascii="Gill Sans MT" w:hAnsi="Gill Sans MT"/>
          <w:sz w:val="20"/>
          <w:szCs w:val="20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245"/>
        <w:gridCol w:w="3260"/>
      </w:tblGrid>
      <w:tr w:rsidR="000769E6" w:rsidRPr="00F26630" w:rsidTr="00FB3FD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  <w:r w:rsidRPr="00F26630">
              <w:rPr>
                <w:rFonts w:ascii="Gill Sans MT" w:hAnsi="Gill Sans MT"/>
                <w:sz w:val="20"/>
                <w:szCs w:val="20"/>
              </w:rPr>
              <w:t>Assinatura</w:t>
            </w:r>
            <w:r w:rsidR="00FB3FDB">
              <w:rPr>
                <w:rFonts w:ascii="Gill Sans MT" w:hAnsi="Gill Sans MT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9E6" w:rsidRPr="00F26630" w:rsidRDefault="000769E6" w:rsidP="00D435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9E6" w:rsidRPr="00F26630" w:rsidRDefault="000769E6" w:rsidP="00FB3FDB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F26630">
              <w:rPr>
                <w:rFonts w:ascii="Gill Sans MT" w:hAnsi="Gill Sans MT"/>
                <w:sz w:val="20"/>
                <w:szCs w:val="20"/>
              </w:rPr>
              <w:t>Data  _____</w:t>
            </w:r>
            <w:proofErr w:type="gramEnd"/>
            <w:r w:rsidRPr="00F26630">
              <w:rPr>
                <w:rFonts w:ascii="Gill Sans MT" w:hAnsi="Gill Sans MT"/>
                <w:sz w:val="20"/>
                <w:szCs w:val="20"/>
              </w:rPr>
              <w:t>/_____/_____</w:t>
            </w:r>
          </w:p>
        </w:tc>
      </w:tr>
    </w:tbl>
    <w:p w:rsidR="00C04F7F" w:rsidRPr="00F816E7" w:rsidRDefault="00C04F7F" w:rsidP="00386A7E">
      <w:pPr>
        <w:rPr>
          <w:rFonts w:ascii="Times New Roman" w:hAnsi="Times New Roman"/>
        </w:rPr>
      </w:pPr>
    </w:p>
    <w:sectPr w:rsidR="00C04F7F" w:rsidRPr="00F816E7" w:rsidSect="009270B5">
      <w:type w:val="continuous"/>
      <w:pgSz w:w="11906" w:h="16838" w:code="9"/>
      <w:pgMar w:top="1418" w:right="1701" w:bottom="1418" w:left="1701" w:header="1701" w:footer="4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2F" w:rsidRDefault="00CB1D2F" w:rsidP="00342FC4">
      <w:r>
        <w:separator/>
      </w:r>
    </w:p>
  </w:endnote>
  <w:endnote w:type="continuationSeparator" w:id="0">
    <w:p w:rsidR="00CB1D2F" w:rsidRDefault="00CB1D2F" w:rsidP="0034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B2" w:rsidRDefault="00E060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7E" w:rsidRDefault="00386A7E" w:rsidP="00386A7E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47" w:rsidRPr="000D7020" w:rsidRDefault="00DB0247" w:rsidP="00DB0247">
    <w:pPr>
      <w:pStyle w:val="Rodap"/>
      <w:tabs>
        <w:tab w:val="clear" w:pos="4252"/>
        <w:tab w:val="clear" w:pos="8504"/>
      </w:tabs>
      <w:spacing w:after="20"/>
      <w:ind w:left="7416" w:right="-1277"/>
      <w:rPr>
        <w:rFonts w:ascii="Gill Sans MT" w:hAnsi="Gill Sans MT"/>
        <w:noProof/>
        <w:color w:val="6D6E72"/>
        <w:sz w:val="16"/>
        <w:szCs w:val="16"/>
        <w:lang w:eastAsia="pt-PT"/>
      </w:rPr>
    </w:pPr>
    <w:r w:rsidRPr="000D7020">
      <w:rPr>
        <w:rFonts w:ascii="Gill Sans MT" w:hAnsi="Gill Sans MT"/>
        <w:noProof/>
        <w:color w:val="6D6E72"/>
        <w:sz w:val="16"/>
        <w:szCs w:val="16"/>
        <w:lang w:eastAsia="pt-P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-589915</wp:posOffset>
          </wp:positionH>
          <wp:positionV relativeFrom="paragraph">
            <wp:posOffset>1270</wp:posOffset>
          </wp:positionV>
          <wp:extent cx="5213350" cy="1084580"/>
          <wp:effectExtent l="19050" t="0" r="6350" b="0"/>
          <wp:wrapThrough wrapText="bothSides">
            <wp:wrapPolygon edited="0">
              <wp:start x="-79" y="0"/>
              <wp:lineTo x="-79" y="21246"/>
              <wp:lineTo x="21626" y="21246"/>
              <wp:lineTo x="21626" y="0"/>
              <wp:lineTo x="-79" y="0"/>
            </wp:wrapPolygon>
          </wp:wrapThrough>
          <wp:docPr id="1" name="Picture 3" descr="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3350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7020">
      <w:rPr>
        <w:rFonts w:ascii="Gill Sans MT" w:hAnsi="Gill Sans MT"/>
        <w:noProof/>
        <w:color w:val="6D6E72"/>
        <w:sz w:val="16"/>
        <w:szCs w:val="16"/>
        <w:lang w:eastAsia="pt-PT"/>
      </w:rPr>
      <w:t>Tapada da Ajuda</w:t>
    </w:r>
  </w:p>
  <w:p w:rsidR="00DB0247" w:rsidRPr="000D7020" w:rsidRDefault="00DB0247" w:rsidP="00DB0247">
    <w:pPr>
      <w:pStyle w:val="Rodap"/>
      <w:tabs>
        <w:tab w:val="clear" w:pos="4252"/>
        <w:tab w:val="clear" w:pos="8504"/>
      </w:tabs>
      <w:spacing w:after="20"/>
      <w:ind w:left="7416" w:right="-1277"/>
      <w:rPr>
        <w:rFonts w:ascii="Gill Sans MT" w:hAnsi="Gill Sans MT"/>
        <w:noProof/>
        <w:color w:val="6D6E72"/>
        <w:sz w:val="16"/>
        <w:szCs w:val="16"/>
        <w:lang w:eastAsia="pt-PT"/>
      </w:rPr>
    </w:pPr>
    <w:r w:rsidRPr="000D7020">
      <w:rPr>
        <w:rFonts w:ascii="Gill Sans MT" w:hAnsi="Gill Sans MT"/>
        <w:noProof/>
        <w:color w:val="6D6E72"/>
        <w:sz w:val="16"/>
        <w:szCs w:val="16"/>
        <w:lang w:eastAsia="pt-PT"/>
      </w:rPr>
      <w:t>1349-017 Lisboa</w:t>
    </w:r>
    <w:r>
      <w:rPr>
        <w:rFonts w:ascii="Gill Sans MT" w:hAnsi="Gill Sans MT"/>
        <w:noProof/>
        <w:color w:val="6D6E72"/>
        <w:sz w:val="16"/>
        <w:szCs w:val="16"/>
        <w:lang w:eastAsia="pt-PT"/>
      </w:rPr>
      <w:t>,</w:t>
    </w:r>
    <w:r w:rsidRPr="000D7020">
      <w:rPr>
        <w:rFonts w:ascii="Gill Sans MT" w:hAnsi="Gill Sans MT"/>
        <w:noProof/>
        <w:color w:val="6D6E72"/>
        <w:sz w:val="16"/>
        <w:szCs w:val="16"/>
        <w:lang w:eastAsia="pt-PT"/>
      </w:rPr>
      <w:t xml:space="preserve"> Portugal</w:t>
    </w:r>
  </w:p>
  <w:p w:rsidR="00DB0247" w:rsidRPr="000D7020" w:rsidRDefault="0090692E" w:rsidP="00DB0247">
    <w:pPr>
      <w:pStyle w:val="Rodap"/>
      <w:tabs>
        <w:tab w:val="clear" w:pos="4252"/>
        <w:tab w:val="clear" w:pos="8504"/>
      </w:tabs>
      <w:spacing w:after="20"/>
      <w:ind w:left="7416" w:right="-1277"/>
      <w:rPr>
        <w:rFonts w:ascii="Gill Sans MT" w:hAnsi="Gill Sans MT"/>
        <w:noProof/>
        <w:color w:val="6D6E72"/>
        <w:sz w:val="16"/>
        <w:szCs w:val="16"/>
        <w:lang w:eastAsia="pt-PT"/>
      </w:rPr>
    </w:pPr>
    <w:r>
      <w:rPr>
        <w:rFonts w:ascii="Gill Sans MT" w:hAnsi="Gill Sans MT"/>
        <w:noProof/>
        <w:color w:val="6D6E72"/>
        <w:sz w:val="16"/>
        <w:szCs w:val="16"/>
        <w:lang w:eastAsia="pt-PT"/>
      </w:rPr>
      <w:t xml:space="preserve">Tel.: (+351) 21 365 </w:t>
    </w:r>
    <w:r w:rsidR="008F4B01">
      <w:rPr>
        <w:rFonts w:ascii="Gill Sans MT" w:hAnsi="Gill Sans MT"/>
        <w:noProof/>
        <w:color w:val="6D6E72"/>
        <w:sz w:val="16"/>
        <w:szCs w:val="16"/>
        <w:lang w:eastAsia="pt-PT"/>
      </w:rPr>
      <w:t>3129</w:t>
    </w:r>
    <w:r w:rsidR="00D96403">
      <w:rPr>
        <w:rFonts w:ascii="Gill Sans MT" w:hAnsi="Gill Sans MT"/>
        <w:noProof/>
        <w:color w:val="6D6E72"/>
        <w:sz w:val="16"/>
        <w:szCs w:val="16"/>
        <w:lang w:eastAsia="pt-PT"/>
      </w:rPr>
      <w:t xml:space="preserve"> / </w:t>
    </w:r>
    <w:r w:rsidR="00DB0247">
      <w:rPr>
        <w:rFonts w:ascii="Gill Sans MT" w:hAnsi="Gill Sans MT"/>
        <w:noProof/>
        <w:color w:val="6D6E72"/>
        <w:sz w:val="16"/>
        <w:szCs w:val="16"/>
        <w:lang w:eastAsia="pt-PT"/>
      </w:rPr>
      <w:t>3100</w:t>
    </w:r>
  </w:p>
  <w:p w:rsidR="00DB0247" w:rsidRPr="000D7020" w:rsidRDefault="00DB0247" w:rsidP="00DB0247">
    <w:pPr>
      <w:pStyle w:val="Rodap"/>
      <w:tabs>
        <w:tab w:val="clear" w:pos="4252"/>
        <w:tab w:val="clear" w:pos="8504"/>
      </w:tabs>
      <w:spacing w:after="20"/>
      <w:ind w:left="7416" w:right="-1277"/>
      <w:rPr>
        <w:rFonts w:ascii="Gill Sans MT" w:hAnsi="Gill Sans MT"/>
        <w:noProof/>
        <w:color w:val="6D6E72"/>
        <w:sz w:val="16"/>
        <w:szCs w:val="16"/>
        <w:lang w:eastAsia="pt-PT"/>
      </w:rPr>
    </w:pPr>
    <w:r w:rsidRPr="000D7020">
      <w:rPr>
        <w:rFonts w:ascii="Gill Sans MT" w:hAnsi="Gill Sans MT"/>
        <w:noProof/>
        <w:color w:val="6D6E72"/>
        <w:sz w:val="16"/>
        <w:szCs w:val="16"/>
        <w:lang w:eastAsia="pt-PT"/>
      </w:rPr>
      <w:t>Fax: (+351) 21 365 3195</w:t>
    </w:r>
  </w:p>
  <w:p w:rsidR="00DB0247" w:rsidRPr="000D7020" w:rsidRDefault="00243E07" w:rsidP="00DB0247">
    <w:pPr>
      <w:pStyle w:val="Rodap"/>
      <w:tabs>
        <w:tab w:val="clear" w:pos="4252"/>
        <w:tab w:val="clear" w:pos="8504"/>
      </w:tabs>
      <w:spacing w:after="20"/>
      <w:ind w:left="7416" w:right="-1277"/>
      <w:rPr>
        <w:rFonts w:ascii="Gill Sans MT" w:hAnsi="Gill Sans MT"/>
        <w:noProof/>
        <w:color w:val="6D6E72"/>
        <w:sz w:val="16"/>
        <w:szCs w:val="16"/>
        <w:lang w:eastAsia="pt-PT"/>
      </w:rPr>
    </w:pPr>
    <w:r>
      <w:rPr>
        <w:rFonts w:ascii="Gill Sans MT" w:hAnsi="Gill Sans MT"/>
        <w:noProof/>
        <w:color w:val="6D6E72"/>
        <w:sz w:val="16"/>
        <w:szCs w:val="16"/>
        <w:lang w:eastAsia="pt-PT"/>
      </w:rPr>
      <w:t xml:space="preserve">E-mail: </w:t>
    </w:r>
    <w:r w:rsidR="008F4B01">
      <w:rPr>
        <w:rFonts w:ascii="Gill Sans MT" w:hAnsi="Gill Sans MT"/>
        <w:noProof/>
        <w:color w:val="6D6E72"/>
        <w:sz w:val="16"/>
        <w:szCs w:val="16"/>
        <w:lang w:eastAsia="pt-PT"/>
      </w:rPr>
      <w:t>nrh</w:t>
    </w:r>
    <w:r w:rsidR="00DB0247" w:rsidRPr="000D7020">
      <w:rPr>
        <w:rFonts w:ascii="Gill Sans MT" w:hAnsi="Gill Sans MT"/>
        <w:noProof/>
        <w:color w:val="6D6E72"/>
        <w:sz w:val="16"/>
        <w:szCs w:val="16"/>
        <w:lang w:eastAsia="pt-PT"/>
      </w:rPr>
      <w:t>@isa.ulisboa.pt</w:t>
    </w:r>
  </w:p>
  <w:p w:rsidR="00342FC4" w:rsidRPr="00DB0247" w:rsidRDefault="00DB0247" w:rsidP="00DB0247">
    <w:pPr>
      <w:pStyle w:val="Rodap"/>
      <w:tabs>
        <w:tab w:val="clear" w:pos="4252"/>
        <w:tab w:val="clear" w:pos="8504"/>
      </w:tabs>
      <w:spacing w:after="20"/>
      <w:ind w:left="7416" w:right="-1277"/>
      <w:rPr>
        <w:rFonts w:ascii="Gill Sans MT" w:hAnsi="Gill Sans MT"/>
        <w:b/>
        <w:color w:val="21B24B"/>
        <w:sz w:val="16"/>
        <w:szCs w:val="16"/>
      </w:rPr>
    </w:pPr>
    <w:r w:rsidRPr="000D7020">
      <w:rPr>
        <w:rFonts w:ascii="Gill Sans MT" w:hAnsi="Gill Sans MT"/>
        <w:b/>
        <w:color w:val="21B24B"/>
        <w:sz w:val="16"/>
        <w:szCs w:val="16"/>
      </w:rPr>
      <w:t>www.isa.ulisboa.pt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2F" w:rsidRDefault="00CB1D2F" w:rsidP="00342FC4">
      <w:r>
        <w:separator/>
      </w:r>
    </w:p>
  </w:footnote>
  <w:footnote w:type="continuationSeparator" w:id="0">
    <w:p w:rsidR="00CB1D2F" w:rsidRDefault="00CB1D2F" w:rsidP="0034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C4" w:rsidRDefault="00CB1D2F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709813" o:spid="_x0000_s214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artaecontinuacaoISA5stex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C4" w:rsidRPr="008F4B01" w:rsidRDefault="008F4B01" w:rsidP="008F4B01">
    <w:pPr>
      <w:pStyle w:val="Cabealho2"/>
      <w:spacing w:before="20" w:line="240" w:lineRule="auto"/>
      <w:ind w:left="7416" w:right="-709"/>
      <w:rPr>
        <w:rFonts w:ascii="Gill Sans MT" w:hAnsi="Gill Sans MT" w:cs="Arial"/>
        <w:noProof/>
        <w:color w:val="6D6E72"/>
        <w:sz w:val="16"/>
        <w:szCs w:val="17"/>
        <w:lang w:eastAsia="pt-PT"/>
      </w:rPr>
    </w:pPr>
    <w:r>
      <w:rPr>
        <w:rFonts w:ascii="Gill Sans MT" w:hAnsi="Gill Sans MT" w:cs="Arial"/>
        <w:noProof/>
        <w:color w:val="6D6E72"/>
        <w:sz w:val="16"/>
        <w:szCs w:val="17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4163695</wp:posOffset>
          </wp:positionH>
          <wp:positionV relativeFrom="paragraph">
            <wp:posOffset>-1080135</wp:posOffset>
          </wp:positionV>
          <wp:extent cx="1605280" cy="1050290"/>
          <wp:effectExtent l="19050" t="0" r="0" b="0"/>
          <wp:wrapThrough wrapText="bothSides">
            <wp:wrapPolygon edited="0">
              <wp:start x="-256" y="0"/>
              <wp:lineTo x="-256" y="21156"/>
              <wp:lineTo x="21532" y="21156"/>
              <wp:lineTo x="21532" y="0"/>
              <wp:lineTo x="-256" y="0"/>
            </wp:wrapPolygon>
          </wp:wrapThrough>
          <wp:docPr id="3" name="Picture 1" descr="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280" cy="105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cs="Arial"/>
        <w:noProof/>
        <w:color w:val="6D6E72"/>
        <w:sz w:val="16"/>
        <w:szCs w:val="17"/>
        <w:lang w:eastAsia="pt-PT"/>
      </w:rPr>
      <w:t>DAF – N</w:t>
    </w:r>
    <w:r w:rsidRPr="008F4B01">
      <w:rPr>
        <w:rFonts w:ascii="Gill Sans MT" w:hAnsi="Gill Sans MT" w:cs="Arial"/>
        <w:noProof/>
        <w:color w:val="6D6E72"/>
        <w:sz w:val="16"/>
        <w:szCs w:val="17"/>
        <w:lang w:eastAsia="pt-PT"/>
      </w:rPr>
      <w:t>ú</w:t>
    </w:r>
    <w:r>
      <w:rPr>
        <w:rFonts w:ascii="Gill Sans MT" w:hAnsi="Gill Sans MT" w:cs="Arial"/>
        <w:noProof/>
        <w:color w:val="6D6E72"/>
        <w:sz w:val="16"/>
        <w:szCs w:val="17"/>
        <w:lang w:eastAsia="pt-PT"/>
      </w:rPr>
      <w:t>cleo de Recursos Humanos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C4" w:rsidRPr="00DB0247" w:rsidRDefault="00B23C51" w:rsidP="008B3BE1">
    <w:pPr>
      <w:pStyle w:val="Cabealho2"/>
      <w:spacing w:before="20" w:line="240" w:lineRule="auto"/>
      <w:ind w:left="7416" w:right="-709"/>
      <w:rPr>
        <w:rFonts w:ascii="Gill Sans MT" w:hAnsi="Gill Sans MT" w:cs="Arial"/>
        <w:noProof/>
        <w:color w:val="6D6E72"/>
        <w:sz w:val="16"/>
        <w:szCs w:val="17"/>
        <w:lang w:eastAsia="pt-PT"/>
      </w:rPr>
    </w:pPr>
    <w:r>
      <w:rPr>
        <w:rFonts w:ascii="Gill Sans MT" w:hAnsi="Gill Sans MT" w:cs="Arial"/>
        <w:noProof/>
        <w:color w:val="6D6E72"/>
        <w:sz w:val="16"/>
        <w:szCs w:val="17"/>
        <w:lang w:eastAsia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4163695</wp:posOffset>
          </wp:positionH>
          <wp:positionV relativeFrom="paragraph">
            <wp:posOffset>-1080135</wp:posOffset>
          </wp:positionV>
          <wp:extent cx="1605280" cy="1050290"/>
          <wp:effectExtent l="19050" t="0" r="0" b="0"/>
          <wp:wrapThrough wrapText="bothSides">
            <wp:wrapPolygon edited="0">
              <wp:start x="-256" y="0"/>
              <wp:lineTo x="-256" y="21156"/>
              <wp:lineTo x="21532" y="21156"/>
              <wp:lineTo x="21532" y="0"/>
              <wp:lineTo x="-256" y="0"/>
            </wp:wrapPolygon>
          </wp:wrapThrough>
          <wp:docPr id="2" name="Picture 1" descr="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280" cy="105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01">
      <w:rPr>
        <w:rFonts w:ascii="Gill Sans MT" w:hAnsi="Gill Sans MT" w:cs="Arial"/>
        <w:noProof/>
        <w:color w:val="6D6E72"/>
        <w:sz w:val="16"/>
        <w:szCs w:val="17"/>
        <w:lang w:eastAsia="pt-PT"/>
      </w:rPr>
      <w:t>DAF – N</w:t>
    </w:r>
    <w:r w:rsidR="008F4B01" w:rsidRPr="008F4B01">
      <w:rPr>
        <w:rFonts w:ascii="Gill Sans MT" w:hAnsi="Gill Sans MT" w:cs="Arial"/>
        <w:noProof/>
        <w:color w:val="6D6E72"/>
        <w:sz w:val="16"/>
        <w:szCs w:val="17"/>
        <w:lang w:eastAsia="pt-PT"/>
      </w:rPr>
      <w:t>ú</w:t>
    </w:r>
    <w:r w:rsidR="008F4B01">
      <w:rPr>
        <w:rFonts w:ascii="Gill Sans MT" w:hAnsi="Gill Sans MT" w:cs="Arial"/>
        <w:noProof/>
        <w:color w:val="6D6E72"/>
        <w:sz w:val="16"/>
        <w:szCs w:val="17"/>
        <w:lang w:eastAsia="pt-PT"/>
      </w:rPr>
      <w:t>cleo de Recursos Humanos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FCSenxx4mjuzRJl3E3ItUfit4t8=" w:salt="QDRYxuf9kEL7lmOnBeVPr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E6"/>
    <w:rsid w:val="000063C4"/>
    <w:rsid w:val="0001053B"/>
    <w:rsid w:val="00053E97"/>
    <w:rsid w:val="000563DA"/>
    <w:rsid w:val="000769E6"/>
    <w:rsid w:val="00077693"/>
    <w:rsid w:val="00096B75"/>
    <w:rsid w:val="000C11CD"/>
    <w:rsid w:val="000E4B5B"/>
    <w:rsid w:val="000E5C1F"/>
    <w:rsid w:val="000F6BB6"/>
    <w:rsid w:val="00120EBB"/>
    <w:rsid w:val="00137CFE"/>
    <w:rsid w:val="0015712D"/>
    <w:rsid w:val="00173797"/>
    <w:rsid w:val="001944CC"/>
    <w:rsid w:val="00196C50"/>
    <w:rsid w:val="001A10D8"/>
    <w:rsid w:val="001B10B7"/>
    <w:rsid w:val="00243E07"/>
    <w:rsid w:val="0024605E"/>
    <w:rsid w:val="00271BF4"/>
    <w:rsid w:val="00282EB7"/>
    <w:rsid w:val="002D1565"/>
    <w:rsid w:val="002D70BB"/>
    <w:rsid w:val="003002BD"/>
    <w:rsid w:val="00307F41"/>
    <w:rsid w:val="00321EBE"/>
    <w:rsid w:val="00337905"/>
    <w:rsid w:val="00342FC4"/>
    <w:rsid w:val="00384D34"/>
    <w:rsid w:val="00386A7E"/>
    <w:rsid w:val="003B24BD"/>
    <w:rsid w:val="003D323E"/>
    <w:rsid w:val="004101E9"/>
    <w:rsid w:val="00422807"/>
    <w:rsid w:val="00461FCB"/>
    <w:rsid w:val="00472A28"/>
    <w:rsid w:val="00496CFD"/>
    <w:rsid w:val="004A39C4"/>
    <w:rsid w:val="004D2319"/>
    <w:rsid w:val="004E35FA"/>
    <w:rsid w:val="004F0F38"/>
    <w:rsid w:val="005069FB"/>
    <w:rsid w:val="00586D88"/>
    <w:rsid w:val="005A1CB9"/>
    <w:rsid w:val="005B5540"/>
    <w:rsid w:val="005B6221"/>
    <w:rsid w:val="005C3FD0"/>
    <w:rsid w:val="005D283B"/>
    <w:rsid w:val="005F36E0"/>
    <w:rsid w:val="006010EB"/>
    <w:rsid w:val="006160B6"/>
    <w:rsid w:val="0062410A"/>
    <w:rsid w:val="00626D83"/>
    <w:rsid w:val="006E21A3"/>
    <w:rsid w:val="006F4D3E"/>
    <w:rsid w:val="00732C25"/>
    <w:rsid w:val="00791CE4"/>
    <w:rsid w:val="007B12F8"/>
    <w:rsid w:val="007C7988"/>
    <w:rsid w:val="0082111F"/>
    <w:rsid w:val="0084788D"/>
    <w:rsid w:val="008547A1"/>
    <w:rsid w:val="00880887"/>
    <w:rsid w:val="0089396E"/>
    <w:rsid w:val="008B3BE1"/>
    <w:rsid w:val="008D2A2B"/>
    <w:rsid w:val="008E3A55"/>
    <w:rsid w:val="008F0CA1"/>
    <w:rsid w:val="008F4B01"/>
    <w:rsid w:val="0090692E"/>
    <w:rsid w:val="00913D1D"/>
    <w:rsid w:val="009270B5"/>
    <w:rsid w:val="009C4C7A"/>
    <w:rsid w:val="009E2AAB"/>
    <w:rsid w:val="009F2461"/>
    <w:rsid w:val="009F3A06"/>
    <w:rsid w:val="009F4C0A"/>
    <w:rsid w:val="00A12AF3"/>
    <w:rsid w:val="00A1302E"/>
    <w:rsid w:val="00A4510C"/>
    <w:rsid w:val="00A821A8"/>
    <w:rsid w:val="00B0176C"/>
    <w:rsid w:val="00B04617"/>
    <w:rsid w:val="00B23C51"/>
    <w:rsid w:val="00B7429F"/>
    <w:rsid w:val="00BA4337"/>
    <w:rsid w:val="00BC50CB"/>
    <w:rsid w:val="00BF4F57"/>
    <w:rsid w:val="00C04F7F"/>
    <w:rsid w:val="00C213F2"/>
    <w:rsid w:val="00C34946"/>
    <w:rsid w:val="00C71E74"/>
    <w:rsid w:val="00C8466C"/>
    <w:rsid w:val="00CB1D2F"/>
    <w:rsid w:val="00CD3BAA"/>
    <w:rsid w:val="00D0046A"/>
    <w:rsid w:val="00D02B53"/>
    <w:rsid w:val="00D16E96"/>
    <w:rsid w:val="00D20EA9"/>
    <w:rsid w:val="00D41BC7"/>
    <w:rsid w:val="00D42432"/>
    <w:rsid w:val="00D610E2"/>
    <w:rsid w:val="00D711E4"/>
    <w:rsid w:val="00D87BDC"/>
    <w:rsid w:val="00D96403"/>
    <w:rsid w:val="00D974CD"/>
    <w:rsid w:val="00DB0247"/>
    <w:rsid w:val="00DF1CB7"/>
    <w:rsid w:val="00DF236E"/>
    <w:rsid w:val="00E03281"/>
    <w:rsid w:val="00E060B2"/>
    <w:rsid w:val="00E15360"/>
    <w:rsid w:val="00E17584"/>
    <w:rsid w:val="00E529F3"/>
    <w:rsid w:val="00E625F8"/>
    <w:rsid w:val="00E716A0"/>
    <w:rsid w:val="00EA14C3"/>
    <w:rsid w:val="00F1494D"/>
    <w:rsid w:val="00F26630"/>
    <w:rsid w:val="00F41C20"/>
    <w:rsid w:val="00F41D2D"/>
    <w:rsid w:val="00F55355"/>
    <w:rsid w:val="00F816E7"/>
    <w:rsid w:val="00F85E6A"/>
    <w:rsid w:val="00FA55FD"/>
    <w:rsid w:val="00FB3FDB"/>
    <w:rsid w:val="00FB4C83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E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137CFE"/>
    <w:pPr>
      <w:keepNext/>
      <w:widowControl/>
      <w:autoSpaceDE/>
      <w:autoSpaceDN/>
      <w:adjustRightInd/>
      <w:outlineLvl w:val="0"/>
    </w:pPr>
    <w:rPr>
      <w:rFonts w:ascii="Arial" w:hAnsi="Arial"/>
      <w:szCs w:val="20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3002B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4510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4510C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342FC4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42FC4"/>
  </w:style>
  <w:style w:type="paragraph" w:styleId="Rodap">
    <w:name w:val="footer"/>
    <w:basedOn w:val="Normal"/>
    <w:link w:val="RodapCarcter"/>
    <w:uiPriority w:val="99"/>
    <w:semiHidden/>
    <w:unhideWhenUsed/>
    <w:rsid w:val="00342FC4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42FC4"/>
  </w:style>
  <w:style w:type="character" w:styleId="Hiperligao">
    <w:name w:val="Hyperlink"/>
    <w:basedOn w:val="Tipodeletrapredefinidodopargrafo"/>
    <w:uiPriority w:val="99"/>
    <w:unhideWhenUsed/>
    <w:rsid w:val="00D711E4"/>
    <w:rPr>
      <w:color w:val="0000FF" w:themeColor="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rsid w:val="00137CFE"/>
    <w:rPr>
      <w:rFonts w:ascii="Arial" w:eastAsia="Times New Roman" w:hAnsi="Arial" w:cs="Times New Roman"/>
      <w:sz w:val="24"/>
      <w:szCs w:val="20"/>
      <w:lang w:eastAsia="pt-PT"/>
    </w:rPr>
  </w:style>
  <w:style w:type="paragraph" w:styleId="Avanodecorpodetexto3">
    <w:name w:val="Body Text Indent 3"/>
    <w:basedOn w:val="Normal"/>
    <w:link w:val="Avanodecorpodetexto3Carcter"/>
    <w:rsid w:val="00137CFE"/>
    <w:pPr>
      <w:widowControl/>
      <w:autoSpaceDE/>
      <w:autoSpaceDN/>
      <w:adjustRightInd/>
      <w:ind w:left="1134" w:hanging="1134"/>
      <w:jc w:val="both"/>
    </w:pPr>
    <w:rPr>
      <w:rFonts w:ascii="Arial" w:hAnsi="Arial"/>
      <w:b/>
      <w:sz w:val="20"/>
      <w:szCs w:val="20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137CFE"/>
    <w:rPr>
      <w:rFonts w:ascii="Arial" w:eastAsia="Times New Roman" w:hAnsi="Arial" w:cs="Times New Roman"/>
      <w:b/>
      <w:sz w:val="20"/>
      <w:szCs w:val="20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A45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A451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rsid w:val="00A4510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lang w:val="en-GB" w:eastAsia="en-US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00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elha">
    <w:name w:val="Table Grid"/>
    <w:basedOn w:val="Tabelanormal"/>
    <w:uiPriority w:val="59"/>
    <w:rsid w:val="0085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101E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01E9"/>
    <w:rPr>
      <w:rFonts w:ascii="Tahoma" w:eastAsia="SimSun" w:hAnsi="Tahoma" w:cs="Tahoma"/>
      <w:sz w:val="16"/>
      <w:szCs w:val="16"/>
      <w:lang w:eastAsia="pt-PT"/>
    </w:rPr>
  </w:style>
  <w:style w:type="paragraph" w:customStyle="1" w:styleId="Style3">
    <w:name w:val="Style3"/>
    <w:basedOn w:val="Normal"/>
    <w:rsid w:val="000769E6"/>
    <w:pPr>
      <w:spacing w:line="194" w:lineRule="exact"/>
      <w:jc w:val="center"/>
    </w:pPr>
  </w:style>
  <w:style w:type="character" w:customStyle="1" w:styleId="FontStyle29">
    <w:name w:val="Font Style29"/>
    <w:rsid w:val="000769E6"/>
    <w:rPr>
      <w:rFonts w:ascii="Tahoma" w:hAnsi="Tahoma" w:cs="Tahoma"/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E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137CFE"/>
    <w:pPr>
      <w:keepNext/>
      <w:widowControl/>
      <w:autoSpaceDE/>
      <w:autoSpaceDN/>
      <w:adjustRightInd/>
      <w:outlineLvl w:val="0"/>
    </w:pPr>
    <w:rPr>
      <w:rFonts w:ascii="Arial" w:hAnsi="Arial"/>
      <w:szCs w:val="20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3002B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4510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4510C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342FC4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42FC4"/>
  </w:style>
  <w:style w:type="paragraph" w:styleId="Rodap">
    <w:name w:val="footer"/>
    <w:basedOn w:val="Normal"/>
    <w:link w:val="RodapCarcter"/>
    <w:uiPriority w:val="99"/>
    <w:semiHidden/>
    <w:unhideWhenUsed/>
    <w:rsid w:val="00342FC4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42FC4"/>
  </w:style>
  <w:style w:type="character" w:styleId="Hiperligao">
    <w:name w:val="Hyperlink"/>
    <w:basedOn w:val="Tipodeletrapredefinidodopargrafo"/>
    <w:uiPriority w:val="99"/>
    <w:unhideWhenUsed/>
    <w:rsid w:val="00D711E4"/>
    <w:rPr>
      <w:color w:val="0000FF" w:themeColor="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rsid w:val="00137CFE"/>
    <w:rPr>
      <w:rFonts w:ascii="Arial" w:eastAsia="Times New Roman" w:hAnsi="Arial" w:cs="Times New Roman"/>
      <w:sz w:val="24"/>
      <w:szCs w:val="20"/>
      <w:lang w:eastAsia="pt-PT"/>
    </w:rPr>
  </w:style>
  <w:style w:type="paragraph" w:styleId="Avanodecorpodetexto3">
    <w:name w:val="Body Text Indent 3"/>
    <w:basedOn w:val="Normal"/>
    <w:link w:val="Avanodecorpodetexto3Carcter"/>
    <w:rsid w:val="00137CFE"/>
    <w:pPr>
      <w:widowControl/>
      <w:autoSpaceDE/>
      <w:autoSpaceDN/>
      <w:adjustRightInd/>
      <w:ind w:left="1134" w:hanging="1134"/>
      <w:jc w:val="both"/>
    </w:pPr>
    <w:rPr>
      <w:rFonts w:ascii="Arial" w:hAnsi="Arial"/>
      <w:b/>
      <w:sz w:val="20"/>
      <w:szCs w:val="20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137CFE"/>
    <w:rPr>
      <w:rFonts w:ascii="Arial" w:eastAsia="Times New Roman" w:hAnsi="Arial" w:cs="Times New Roman"/>
      <w:b/>
      <w:sz w:val="20"/>
      <w:szCs w:val="20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A45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A451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rsid w:val="00A4510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lang w:val="en-GB" w:eastAsia="en-US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00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elha">
    <w:name w:val="Table Grid"/>
    <w:basedOn w:val="Tabelanormal"/>
    <w:uiPriority w:val="59"/>
    <w:rsid w:val="0085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101E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01E9"/>
    <w:rPr>
      <w:rFonts w:ascii="Tahoma" w:eastAsia="SimSun" w:hAnsi="Tahoma" w:cs="Tahoma"/>
      <w:sz w:val="16"/>
      <w:szCs w:val="16"/>
      <w:lang w:eastAsia="pt-PT"/>
    </w:rPr>
  </w:style>
  <w:style w:type="paragraph" w:customStyle="1" w:styleId="Style3">
    <w:name w:val="Style3"/>
    <w:basedOn w:val="Normal"/>
    <w:rsid w:val="000769E6"/>
    <w:pPr>
      <w:spacing w:line="194" w:lineRule="exact"/>
      <w:jc w:val="center"/>
    </w:pPr>
  </w:style>
  <w:style w:type="character" w:customStyle="1" w:styleId="FontStyle29">
    <w:name w:val="Font Style29"/>
    <w:rsid w:val="000769E6"/>
    <w:rPr>
      <w:rFonts w:ascii="Tahoma" w:hAnsi="Tahoma" w:cs="Tahoma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orreia\AppData\Local\Temp\DAF-NRH_COR_Folha_Simples_Com_Mo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NmericalSquare.XSL" StyleName="APA - Numerical with Square Brackets"/>
</file>

<file path=customXml/itemProps1.xml><?xml version="1.0" encoding="utf-8"?>
<ds:datastoreItem xmlns:ds="http://schemas.openxmlformats.org/officeDocument/2006/customXml" ds:itemID="{7FF5422D-DF65-4F27-B548-13FFA040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DAF-NRH_COR_Folha_Simples_Com_Morada</Template>
  <TotalTime>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Alexandre Ferreira Correia</dc:creator>
  <cp:lastModifiedBy>Bruno Alexandre Ferreira Correia</cp:lastModifiedBy>
  <cp:revision>2</cp:revision>
  <cp:lastPrinted>2014-01-14T22:51:00Z</cp:lastPrinted>
  <dcterms:created xsi:type="dcterms:W3CDTF">2016-06-22T15:46:00Z</dcterms:created>
  <dcterms:modified xsi:type="dcterms:W3CDTF">2016-06-22T15:46:00Z</dcterms:modified>
</cp:coreProperties>
</file>